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C4" w:rsidRPr="00623CB6" w:rsidRDefault="008C15C4" w:rsidP="008C15C4">
      <w:pPr>
        <w:pStyle w:val="Titre1"/>
        <w:jc w:val="center"/>
        <w:rPr>
          <w:rFonts w:ascii="Calibri" w:hAnsi="Calibri"/>
          <w:sz w:val="34"/>
          <w:szCs w:val="28"/>
        </w:rPr>
      </w:pPr>
      <w:r w:rsidRPr="00623CB6">
        <w:rPr>
          <w:rFonts w:ascii="Calibri" w:hAnsi="Calibri"/>
          <w:sz w:val="34"/>
          <w:szCs w:val="28"/>
        </w:rPr>
        <w:t>Festival « Musique dans la Vallée » « Musik am Atertdaul »</w:t>
      </w:r>
    </w:p>
    <w:p w:rsidR="008C15C4" w:rsidRPr="00623CB6" w:rsidRDefault="008C15C4" w:rsidP="008C15C4">
      <w:pPr>
        <w:spacing w:after="0" w:line="240" w:lineRule="auto"/>
        <w:jc w:val="center"/>
        <w:rPr>
          <w:rFonts w:cs="Arial"/>
          <w:sz w:val="24"/>
          <w:szCs w:val="28"/>
        </w:rPr>
      </w:pPr>
      <w:r w:rsidRPr="00623CB6">
        <w:rPr>
          <w:rFonts w:cs="Arial"/>
          <w:sz w:val="24"/>
          <w:szCs w:val="28"/>
        </w:rPr>
        <w:t>Voie de la Liberté, 107 – B-6717  Attert</w:t>
      </w:r>
    </w:p>
    <w:p w:rsidR="008C15C4" w:rsidRPr="00623CB6" w:rsidRDefault="008C15C4" w:rsidP="008C15C4">
      <w:pPr>
        <w:spacing w:after="0" w:line="240" w:lineRule="auto"/>
        <w:jc w:val="center"/>
        <w:rPr>
          <w:rFonts w:cs="Arial"/>
          <w:sz w:val="24"/>
          <w:szCs w:val="28"/>
        </w:rPr>
      </w:pPr>
      <w:r w:rsidRPr="00623CB6">
        <w:rPr>
          <w:rFonts w:cs="Arial"/>
          <w:b/>
          <w:bCs/>
          <w:sz w:val="24"/>
          <w:szCs w:val="28"/>
        </w:rPr>
        <w:t>Tél</w:t>
      </w:r>
      <w:r w:rsidR="00720CBA">
        <w:rPr>
          <w:rFonts w:cs="Arial"/>
          <w:b/>
          <w:bCs/>
          <w:sz w:val="24"/>
          <w:szCs w:val="28"/>
        </w:rPr>
        <w:t>.</w:t>
      </w:r>
      <w:r w:rsidRPr="00623CB6">
        <w:rPr>
          <w:rFonts w:cs="Arial"/>
          <w:sz w:val="24"/>
          <w:szCs w:val="28"/>
        </w:rPr>
        <w:t xml:space="preserve"> : 00 32 63 22 78 55 – </w:t>
      </w:r>
      <w:r w:rsidRPr="00623CB6">
        <w:rPr>
          <w:rFonts w:cs="Arial"/>
          <w:b/>
          <w:bCs/>
          <w:sz w:val="24"/>
          <w:szCs w:val="28"/>
        </w:rPr>
        <w:t>Fax</w:t>
      </w:r>
      <w:r w:rsidRPr="00623CB6">
        <w:rPr>
          <w:rFonts w:cs="Arial"/>
          <w:sz w:val="24"/>
          <w:szCs w:val="28"/>
        </w:rPr>
        <w:t xml:space="preserve"> : 00 32 62 22 16 98 – </w:t>
      </w:r>
      <w:r w:rsidRPr="00623CB6">
        <w:rPr>
          <w:rFonts w:cs="Arial"/>
          <w:b/>
          <w:bCs/>
          <w:sz w:val="24"/>
          <w:szCs w:val="28"/>
        </w:rPr>
        <w:t>mail</w:t>
      </w:r>
      <w:r w:rsidRPr="00623CB6">
        <w:rPr>
          <w:rFonts w:cs="Arial"/>
          <w:sz w:val="24"/>
          <w:szCs w:val="28"/>
        </w:rPr>
        <w:t> : musique.vallee@attert.be</w:t>
      </w:r>
    </w:p>
    <w:p w:rsidR="008C15C4" w:rsidRPr="00623CB6" w:rsidRDefault="002B4AE5" w:rsidP="008C15C4">
      <w:pPr>
        <w:jc w:val="center"/>
      </w:pPr>
      <w:r>
        <w:pict>
          <v:rect id="_x0000_i1025" style="width:0;height:1.5pt" o:hralign="center" o:hrstd="t" o:hr="t" fillcolor="gray" stroked="f"/>
        </w:pict>
      </w:r>
    </w:p>
    <w:p w:rsidR="008C15C4" w:rsidRPr="00623CB6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right"/>
        <w:rPr>
          <w:rFonts w:ascii="Calibri" w:hAnsi="Calibri"/>
          <w:sz w:val="28"/>
          <w:szCs w:val="28"/>
        </w:rPr>
      </w:pPr>
      <w:r w:rsidRPr="00623CB6">
        <w:rPr>
          <w:rFonts w:ascii="Calibri" w:hAnsi="Calibri"/>
          <w:caps/>
          <w:sz w:val="28"/>
          <w:szCs w:val="28"/>
        </w:rPr>
        <w:t>communiqué de presse</w:t>
      </w:r>
      <w:r w:rsidRPr="00623CB6">
        <w:rPr>
          <w:rFonts w:ascii="Calibri" w:hAnsi="Calibri"/>
          <w:sz w:val="28"/>
          <w:szCs w:val="28"/>
        </w:rPr>
        <w:t xml:space="preserve"> - Attert, le </w:t>
      </w:r>
      <w:r w:rsidR="00A97FA2">
        <w:rPr>
          <w:rFonts w:ascii="Calibri" w:hAnsi="Calibri"/>
          <w:sz w:val="28"/>
          <w:szCs w:val="28"/>
        </w:rPr>
        <w:t>14 août 2018</w:t>
      </w:r>
    </w:p>
    <w:p w:rsidR="00A97FA2" w:rsidRPr="00A97FA2" w:rsidRDefault="00A97FA2" w:rsidP="00A97FA2">
      <w:pPr>
        <w:pStyle w:val="Corpsdetexte"/>
        <w:spacing w:after="60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Un voyage musical dans la Vallée de l’Attert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>Après une 20</w:t>
      </w:r>
      <w:r w:rsidRPr="00ED45F6">
        <w:rPr>
          <w:rFonts w:ascii="Calibri" w:hAnsi="Calibri"/>
          <w:sz w:val="24"/>
          <w:szCs w:val="24"/>
          <w:vertAlign w:val="superscript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Pr="00AD5C52">
        <w:rPr>
          <w:rFonts w:ascii="Calibri" w:hAnsi="Calibri"/>
          <w:sz w:val="24"/>
          <w:szCs w:val="24"/>
        </w:rPr>
        <w:t>édition pleine de surprises et d’émotion, les cinq communes de la vallée de l’Attert</w:t>
      </w:r>
      <w:r>
        <w:rPr>
          <w:rFonts w:ascii="Calibri" w:hAnsi="Calibri"/>
          <w:sz w:val="24"/>
          <w:szCs w:val="24"/>
        </w:rPr>
        <w:t xml:space="preserve"> belgo-luxembourgeoise</w:t>
      </w:r>
      <w:r w:rsidRPr="00AD5C52">
        <w:rPr>
          <w:rFonts w:ascii="Calibri" w:hAnsi="Calibri"/>
          <w:sz w:val="24"/>
          <w:szCs w:val="24"/>
        </w:rPr>
        <w:t xml:space="preserve"> sont très fières de présenter le programme </w:t>
      </w:r>
      <w:r>
        <w:rPr>
          <w:rFonts w:ascii="Calibri" w:hAnsi="Calibri"/>
          <w:sz w:val="24"/>
          <w:szCs w:val="24"/>
        </w:rPr>
        <w:t>2018</w:t>
      </w:r>
      <w:r w:rsidRPr="00AD5C52">
        <w:rPr>
          <w:rFonts w:ascii="Calibri" w:hAnsi="Calibri"/>
          <w:sz w:val="24"/>
          <w:szCs w:val="24"/>
        </w:rPr>
        <w:t>.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 xml:space="preserve">Le premier rendez-vous est fixé en l’église de Redange le samedi 25 août à 20h avec le chœur </w:t>
      </w:r>
      <w:r w:rsidRPr="00ED45F6">
        <w:rPr>
          <w:rFonts w:ascii="Calibri" w:hAnsi="Calibri"/>
          <w:b/>
          <w:sz w:val="24"/>
          <w:szCs w:val="24"/>
        </w:rPr>
        <w:t>russe</w:t>
      </w:r>
      <w:r w:rsidRPr="00AD5C52">
        <w:rPr>
          <w:rFonts w:ascii="Calibri" w:hAnsi="Calibri"/>
          <w:sz w:val="24"/>
          <w:szCs w:val="24"/>
        </w:rPr>
        <w:t xml:space="preserve"> mixte « Les nouvelles voix de Saint-Pétersbourg » dans un programme s’intitulant « Chants de l’histoire d’une ville : liturgies et chœurs orthodoxes, chants poétiques et populaire ».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>Le festival fera ensuite étape le samedi 1</w:t>
      </w:r>
      <w:r w:rsidRPr="00A97FA2">
        <w:rPr>
          <w:rFonts w:ascii="Calibri" w:hAnsi="Calibri"/>
          <w:sz w:val="24"/>
          <w:szCs w:val="24"/>
          <w:vertAlign w:val="superscript"/>
        </w:rPr>
        <w:t>er</w:t>
      </w:r>
      <w:r w:rsidRPr="00AD5C52">
        <w:rPr>
          <w:rFonts w:ascii="Calibri" w:hAnsi="Calibri"/>
          <w:sz w:val="24"/>
          <w:szCs w:val="24"/>
        </w:rPr>
        <w:t xml:space="preserve"> septembre en l’église de Bettborn avec les </w:t>
      </w:r>
      <w:r>
        <w:rPr>
          <w:rFonts w:ascii="Calibri" w:hAnsi="Calibri"/>
          <w:sz w:val="24"/>
          <w:szCs w:val="24"/>
        </w:rPr>
        <w:t>M</w:t>
      </w:r>
      <w:r w:rsidRPr="00AD5C52">
        <w:rPr>
          <w:rFonts w:ascii="Calibri" w:hAnsi="Calibri"/>
          <w:sz w:val="24"/>
          <w:szCs w:val="24"/>
        </w:rPr>
        <w:t xml:space="preserve">usiciens de Saint-Julien dans un programme de musique ancienne </w:t>
      </w:r>
      <w:r w:rsidRPr="00ED45F6">
        <w:rPr>
          <w:rFonts w:ascii="Calibri" w:hAnsi="Calibri"/>
          <w:b/>
          <w:sz w:val="24"/>
          <w:szCs w:val="24"/>
        </w:rPr>
        <w:t>d’Irlande</w:t>
      </w:r>
      <w:r w:rsidRPr="00AD5C52">
        <w:rPr>
          <w:rFonts w:ascii="Calibri" w:hAnsi="Calibri"/>
          <w:sz w:val="24"/>
          <w:szCs w:val="24"/>
        </w:rPr>
        <w:t xml:space="preserve"> intitulé « the high road to Kilkenny ». Ce programme articule pièces savantes et raffinées, répertoire récréatif de chansons en gaélique et danses du baroque irlandais.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 xml:space="preserve">Le samedi 8 septembre à 20 heures, c’est en l’église de Beckerich que le festival accueillera le chœur d’hommes </w:t>
      </w:r>
      <w:r w:rsidRPr="00ED45F6">
        <w:rPr>
          <w:rFonts w:ascii="Calibri" w:hAnsi="Calibri"/>
          <w:b/>
          <w:sz w:val="24"/>
          <w:szCs w:val="24"/>
        </w:rPr>
        <w:t>basque</w:t>
      </w:r>
      <w:r w:rsidRPr="00AD5C52">
        <w:rPr>
          <w:rFonts w:ascii="Calibri" w:hAnsi="Calibri"/>
          <w:sz w:val="24"/>
          <w:szCs w:val="24"/>
        </w:rPr>
        <w:t xml:space="preserve"> Anaiki dans un programme de polyphonies sacrées et profanes.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 xml:space="preserve">Une semaine plus tard, le samedi 15 septembre à 20 heures </w:t>
      </w:r>
      <w:r>
        <w:rPr>
          <w:rFonts w:ascii="Calibri" w:hAnsi="Calibri"/>
          <w:sz w:val="24"/>
          <w:szCs w:val="24"/>
        </w:rPr>
        <w:t>le festival s’arrête</w:t>
      </w:r>
      <w:r w:rsidRPr="00AD5C52">
        <w:rPr>
          <w:rFonts w:ascii="Calibri" w:hAnsi="Calibri"/>
          <w:sz w:val="24"/>
          <w:szCs w:val="24"/>
        </w:rPr>
        <w:t xml:space="preserve"> à Attert, à la salle Robert Schuman pour une balade à Venise au temps de Monteverdi avec l’ensemble instrumental belge </w:t>
      </w:r>
      <w:r w:rsidRPr="00ED45F6">
        <w:rPr>
          <w:rFonts w:ascii="Calibri" w:hAnsi="Calibri"/>
          <w:b/>
          <w:sz w:val="24"/>
          <w:szCs w:val="24"/>
        </w:rPr>
        <w:t>Altro Tempo</w:t>
      </w:r>
      <w:r w:rsidRPr="00AD5C5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dans lequel on retrouve</w:t>
      </w:r>
      <w:r w:rsidRPr="00AD5C52">
        <w:rPr>
          <w:rFonts w:ascii="Calibri" w:hAnsi="Calibri"/>
          <w:sz w:val="24"/>
          <w:szCs w:val="24"/>
        </w:rPr>
        <w:t xml:space="preserve"> la mezzo-soprano, </w:t>
      </w:r>
      <w:r w:rsidRPr="00ED45F6">
        <w:rPr>
          <w:rFonts w:ascii="Calibri" w:hAnsi="Calibri"/>
          <w:b/>
          <w:sz w:val="24"/>
          <w:szCs w:val="24"/>
        </w:rPr>
        <w:t>Julie Bailly</w:t>
      </w:r>
      <w:r w:rsidRPr="00AD5C52">
        <w:rPr>
          <w:rFonts w:ascii="Calibri" w:hAnsi="Calibri"/>
          <w:sz w:val="24"/>
          <w:szCs w:val="24"/>
        </w:rPr>
        <w:t>. Ces six musiciens passionnés par la musique italienne du début du XVII</w:t>
      </w:r>
      <w:r w:rsidRPr="00A97FA2">
        <w:rPr>
          <w:rFonts w:ascii="Calibri" w:hAnsi="Calibri"/>
          <w:sz w:val="24"/>
          <w:szCs w:val="24"/>
          <w:vertAlign w:val="superscript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Pr="00AD5C52">
        <w:rPr>
          <w:rFonts w:ascii="Calibri" w:hAnsi="Calibri"/>
          <w:sz w:val="24"/>
          <w:szCs w:val="24"/>
        </w:rPr>
        <w:t>siècle interpréteront bien sûr Monteverd</w:t>
      </w:r>
      <w:r>
        <w:rPr>
          <w:rFonts w:ascii="Calibri" w:hAnsi="Calibri"/>
          <w:sz w:val="24"/>
          <w:szCs w:val="24"/>
        </w:rPr>
        <w:t>i mais également Grandi, Picchi</w:t>
      </w:r>
      <w:r w:rsidRPr="00AD5C52">
        <w:rPr>
          <w:rFonts w:ascii="Calibri" w:hAnsi="Calibri"/>
          <w:sz w:val="24"/>
          <w:szCs w:val="24"/>
        </w:rPr>
        <w:t>…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 xml:space="preserve">Le dimanche 23 septembre à 16 h en l’église de Tontelange, un tout nouveau chœur créé fin 2017 sera sur scène. Il s’appelle Les </w:t>
      </w:r>
      <w:r w:rsidRPr="0039723C">
        <w:rPr>
          <w:rFonts w:ascii="Calibri" w:hAnsi="Calibri"/>
          <w:b/>
          <w:sz w:val="24"/>
          <w:szCs w:val="24"/>
        </w:rPr>
        <w:t>chanteurs</w:t>
      </w:r>
      <w:r w:rsidRPr="00AD5C52">
        <w:rPr>
          <w:rFonts w:ascii="Calibri" w:hAnsi="Calibri"/>
          <w:sz w:val="24"/>
          <w:szCs w:val="24"/>
        </w:rPr>
        <w:t xml:space="preserve"> </w:t>
      </w:r>
      <w:r w:rsidRPr="00ED45F6">
        <w:rPr>
          <w:rFonts w:ascii="Calibri" w:hAnsi="Calibri"/>
          <w:b/>
          <w:sz w:val="24"/>
          <w:szCs w:val="24"/>
        </w:rPr>
        <w:t>d’Ermesinde</w:t>
      </w:r>
      <w:r w:rsidRPr="00AD5C52">
        <w:rPr>
          <w:rFonts w:ascii="Calibri" w:hAnsi="Calibri"/>
          <w:sz w:val="24"/>
          <w:szCs w:val="24"/>
        </w:rPr>
        <w:t xml:space="preserve"> et est composé de 10 chanteurs très chevronnés. Il sera rejoint par l’ensemble instrumental </w:t>
      </w:r>
      <w:r w:rsidRPr="006A0F09">
        <w:rPr>
          <w:rFonts w:ascii="Calibri" w:hAnsi="Calibri"/>
          <w:b/>
          <w:sz w:val="24"/>
          <w:szCs w:val="24"/>
        </w:rPr>
        <w:t>Les Compagnons de la Renaissance</w:t>
      </w:r>
      <w:r w:rsidRPr="00AD5C52">
        <w:rPr>
          <w:rFonts w:ascii="Calibri" w:hAnsi="Calibri"/>
          <w:sz w:val="24"/>
          <w:szCs w:val="24"/>
        </w:rPr>
        <w:t xml:space="preserve">. La majorité du programme sera tiré du répertoire de la Renaissance : </w:t>
      </w:r>
      <w:r>
        <w:rPr>
          <w:rFonts w:ascii="Calibri" w:hAnsi="Calibri"/>
          <w:sz w:val="24"/>
          <w:szCs w:val="24"/>
        </w:rPr>
        <w:t>c</w:t>
      </w:r>
      <w:r w:rsidRPr="00AD5C52">
        <w:rPr>
          <w:rFonts w:ascii="Calibri" w:hAnsi="Calibri"/>
          <w:sz w:val="24"/>
          <w:szCs w:val="24"/>
        </w:rPr>
        <w:t>hansons d’amour, chansons paillardes, chansons à boire, chansons satiriques… mais aussi quelques chansons françaises d’aujourd’hui : Brel, Brassens, Maurane en passant par Debussy et Ravel. Leur époque (début 20e) a redécouvert l’inépuisable répertoire oublié de la Renaissance et plusieurs compositeurs ont écrit des pièces dans le « style » de la Renaissance, mais avec leur propre langage musical.</w:t>
      </w:r>
    </w:p>
    <w:p w:rsidR="00A97FA2" w:rsidRPr="00AD5C52" w:rsidRDefault="00A97FA2" w:rsidP="00A97FA2">
      <w:pPr>
        <w:pStyle w:val="Corpsdetexte"/>
        <w:spacing w:before="120"/>
        <w:rPr>
          <w:rFonts w:ascii="Calibri" w:hAnsi="Calibri"/>
          <w:sz w:val="24"/>
          <w:szCs w:val="24"/>
        </w:rPr>
      </w:pPr>
      <w:r w:rsidRPr="00AD5C52">
        <w:rPr>
          <w:rFonts w:ascii="Calibri" w:hAnsi="Calibri"/>
          <w:sz w:val="24"/>
          <w:szCs w:val="24"/>
        </w:rPr>
        <w:t xml:space="preserve">Le concert de clôture qui aura lieu en l’église de Ell le dimanche 7 octobre à 16 h proposera le Requiem de John Rutter. Il sera interprété par l’ensemble vocal </w:t>
      </w:r>
      <w:r w:rsidRPr="00ED45F6">
        <w:rPr>
          <w:rFonts w:ascii="Calibri" w:hAnsi="Calibri"/>
          <w:b/>
          <w:sz w:val="24"/>
          <w:szCs w:val="24"/>
        </w:rPr>
        <w:t>Les Amis du Chant Luxembourg et l’orchestre Estro Armonico</w:t>
      </w:r>
      <w:r w:rsidRPr="00AD5C52">
        <w:rPr>
          <w:rFonts w:ascii="Calibri" w:hAnsi="Calibri"/>
          <w:sz w:val="24"/>
          <w:szCs w:val="24"/>
        </w:rPr>
        <w:t>. En première partie, seront interprétées des œuvres pour chœur a cappella des XX et XXI</w:t>
      </w:r>
      <w:r w:rsidRPr="00DE50E4">
        <w:rPr>
          <w:rFonts w:ascii="Calibri" w:hAnsi="Calibri"/>
          <w:sz w:val="24"/>
          <w:szCs w:val="24"/>
          <w:vertAlign w:val="superscript"/>
        </w:rPr>
        <w:t>e</w:t>
      </w:r>
      <w:r>
        <w:rPr>
          <w:rFonts w:ascii="Calibri" w:hAnsi="Calibri"/>
          <w:sz w:val="24"/>
          <w:szCs w:val="24"/>
        </w:rPr>
        <w:t xml:space="preserve"> </w:t>
      </w:r>
      <w:r w:rsidRPr="00AD5C52">
        <w:rPr>
          <w:rFonts w:ascii="Calibri" w:hAnsi="Calibri"/>
          <w:sz w:val="24"/>
          <w:szCs w:val="24"/>
        </w:rPr>
        <w:t>siècles.</w:t>
      </w:r>
    </w:p>
    <w:p w:rsidR="007E2447" w:rsidRPr="002B1E7E" w:rsidRDefault="007E2447" w:rsidP="00DE50E4">
      <w:pPr>
        <w:pStyle w:val="Corpsdetexte"/>
        <w:widowControl w:val="0"/>
        <w:spacing w:before="12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4"/>
          <w:szCs w:val="24"/>
          <w:lang w:val="fr-BE"/>
        </w:rPr>
        <w:t xml:space="preserve">Prix : Adultes : </w:t>
      </w:r>
      <w:r w:rsidR="00A97FA2">
        <w:rPr>
          <w:rFonts w:ascii="Calibri" w:hAnsi="Calibri"/>
          <w:i/>
          <w:sz w:val="24"/>
          <w:szCs w:val="24"/>
          <w:lang w:val="fr-BE"/>
        </w:rPr>
        <w:t>20</w:t>
      </w:r>
      <w:r w:rsidRPr="002B1E7E">
        <w:rPr>
          <w:rFonts w:ascii="Calibri" w:hAnsi="Calibri"/>
          <w:i/>
          <w:sz w:val="24"/>
          <w:szCs w:val="24"/>
          <w:lang w:val="fr-BE"/>
        </w:rPr>
        <w:t xml:space="preserve"> € le jour du concert, 1</w:t>
      </w:r>
      <w:r w:rsidR="00A97FA2">
        <w:rPr>
          <w:rFonts w:ascii="Calibri" w:hAnsi="Calibri"/>
          <w:i/>
          <w:sz w:val="24"/>
          <w:szCs w:val="24"/>
          <w:lang w:val="fr-BE"/>
        </w:rPr>
        <w:t>5</w:t>
      </w:r>
      <w:r w:rsidRPr="002B1E7E">
        <w:rPr>
          <w:rFonts w:ascii="Calibri" w:hAnsi="Calibri"/>
          <w:i/>
          <w:sz w:val="24"/>
          <w:szCs w:val="24"/>
          <w:lang w:val="fr-BE"/>
        </w:rPr>
        <w:t xml:space="preserve"> € en prévente, Jeunes de 12 à 18 ans et étudiants : 6 €,</w:t>
      </w:r>
      <w:r w:rsidRPr="002B1E7E">
        <w:rPr>
          <w:rFonts w:ascii="Calibri" w:hAnsi="Calibri"/>
          <w:i/>
          <w:sz w:val="22"/>
          <w:szCs w:val="22"/>
          <w:lang w:val="fr-BE"/>
        </w:rPr>
        <w:t xml:space="preserve">  Enfants de moins de 12 ans : gratuit</w:t>
      </w:r>
      <w:r w:rsidR="00A97FA2">
        <w:rPr>
          <w:rFonts w:ascii="Calibri" w:hAnsi="Calibri"/>
          <w:i/>
          <w:sz w:val="22"/>
          <w:szCs w:val="22"/>
          <w:lang w:val="fr-BE"/>
        </w:rPr>
        <w:t>. Places à 12 € à partir de quatre concerts réservés et payés en même temps</w:t>
      </w:r>
    </w:p>
    <w:p w:rsidR="007E2447" w:rsidRPr="002B1E7E" w:rsidRDefault="007E2447" w:rsidP="00DE50E4">
      <w:pPr>
        <w:pStyle w:val="Corpsdetexte"/>
        <w:widowControl w:val="0"/>
        <w:spacing w:before="12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2"/>
          <w:szCs w:val="22"/>
          <w:lang w:val="fr-BE"/>
        </w:rPr>
        <w:t xml:space="preserve">Renseignements et réservations : </w:t>
      </w:r>
    </w:p>
    <w:p w:rsidR="007E2447" w:rsidRPr="002B1E7E" w:rsidRDefault="007E2447" w:rsidP="00DE50E4">
      <w:pPr>
        <w:pStyle w:val="Corpsdetexte"/>
        <w:widowControl w:val="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2"/>
          <w:szCs w:val="22"/>
          <w:lang w:val="fr-BE"/>
        </w:rPr>
        <w:t>asbl « Au Pays de l’Attert » 0032 (0)63 22 78 55 - Commune de Beckerich 00352 23 62 21 1 (de 8 à 12h) - musique.vallee@attert.be – www</w:t>
      </w:r>
      <w:r w:rsidR="00A97FA2">
        <w:rPr>
          <w:rFonts w:ascii="Calibri" w:hAnsi="Calibri"/>
          <w:i/>
          <w:sz w:val="22"/>
          <w:szCs w:val="22"/>
          <w:lang w:val="fr-BE"/>
        </w:rPr>
        <w:t xml:space="preserve">.aupaysdelattert.be/festival-musique-dans-la-vallee/ </w:t>
      </w:r>
    </w:p>
    <w:p w:rsidR="007E2447" w:rsidRPr="002B1E7E" w:rsidRDefault="007E2447" w:rsidP="00DE50E4">
      <w:pPr>
        <w:pStyle w:val="Corpsdetexte"/>
        <w:widowControl w:val="0"/>
        <w:spacing w:before="120"/>
        <w:rPr>
          <w:rFonts w:ascii="Calibri" w:hAnsi="Calibri"/>
          <w:i/>
          <w:sz w:val="22"/>
          <w:szCs w:val="22"/>
          <w:lang w:val="fr-BE"/>
        </w:rPr>
      </w:pPr>
      <w:r w:rsidRPr="002B1E7E">
        <w:rPr>
          <w:rFonts w:ascii="Calibri" w:hAnsi="Calibri"/>
          <w:i/>
          <w:sz w:val="22"/>
          <w:szCs w:val="22"/>
          <w:lang w:val="fr-BE"/>
        </w:rPr>
        <w:t>Organisation : Association des communes de la Vallée de l’Attert belgo-luxembourgeoise</w:t>
      </w:r>
    </w:p>
    <w:p w:rsidR="008C15C4" w:rsidRPr="00623CB6" w:rsidRDefault="002B4AE5" w:rsidP="008C15C4">
      <w:pPr>
        <w:pStyle w:val="Titre"/>
        <w:spacing w:after="24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pict>
          <v:rect id="_x0000_i1026" style="width:0;height:1.5pt" o:hralign="center" o:hrstd="t" o:hr="t" fillcolor="gray" stroked="f"/>
        </w:pic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Pou</w:t>
      </w:r>
      <w:r w:rsidRPr="000E2EEA">
        <w:rPr>
          <w:rFonts w:ascii="Calibri" w:hAnsi="Calibri" w:cs="Arial"/>
          <w:sz w:val="24"/>
          <w:szCs w:val="26"/>
        </w:rPr>
        <w:t>r tout renseignement complémentaire</w:t>
      </w:r>
      <w:r>
        <w:rPr>
          <w:rFonts w:ascii="Calibri" w:hAnsi="Calibri" w:cs="Arial"/>
          <w:sz w:val="24"/>
          <w:szCs w:val="26"/>
        </w:rPr>
        <w:t xml:space="preserve"> : 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lastRenderedPageBreak/>
        <w:t>Sylvie Hubert et Nathalie Druart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 w:rsidRPr="000E2EEA">
        <w:rPr>
          <w:rFonts w:ascii="Calibri" w:hAnsi="Calibri" w:cs="Arial"/>
          <w:sz w:val="24"/>
          <w:szCs w:val="26"/>
        </w:rPr>
        <w:t>asbl « Au Pays de l’Attert »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 w:rsidRPr="000E2EEA">
        <w:rPr>
          <w:rFonts w:ascii="Calibri" w:hAnsi="Calibri" w:cs="Arial"/>
          <w:sz w:val="24"/>
          <w:szCs w:val="26"/>
        </w:rPr>
        <w:t xml:space="preserve">063 22 78 55 </w:t>
      </w:r>
    </w:p>
    <w:p w:rsidR="008C15C4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4"/>
          <w:szCs w:val="26"/>
        </w:rPr>
        <w:t>musique.vallee</w:t>
      </w:r>
      <w:r w:rsidRPr="000E2EEA">
        <w:rPr>
          <w:rFonts w:ascii="Calibri" w:hAnsi="Calibri" w:cs="Arial"/>
          <w:sz w:val="24"/>
          <w:szCs w:val="26"/>
        </w:rPr>
        <w:t>@</w:t>
      </w:r>
      <w:r>
        <w:rPr>
          <w:rFonts w:ascii="Calibri" w:hAnsi="Calibri" w:cs="Arial"/>
          <w:sz w:val="24"/>
          <w:szCs w:val="26"/>
        </w:rPr>
        <w:t>attert.be</w:t>
      </w:r>
    </w:p>
    <w:p w:rsidR="008C15C4" w:rsidRDefault="002B4AE5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6"/>
          <w:szCs w:val="28"/>
        </w:rPr>
        <w:pict>
          <v:rect id="_x0000_i1027" style="width:0;height:1.5pt" o:hralign="center" o:hrstd="t" o:hr="t" fillcolor="gray" stroked="f"/>
        </w:pict>
      </w:r>
    </w:p>
    <w:p w:rsidR="008C15C4" w:rsidRPr="000D247C" w:rsidRDefault="008C15C4" w:rsidP="008C15C4">
      <w:pPr>
        <w:pStyle w:val="En-tte"/>
        <w:tabs>
          <w:tab w:val="clear" w:pos="4536"/>
          <w:tab w:val="clear" w:pos="9072"/>
          <w:tab w:val="left" w:pos="3969"/>
        </w:tabs>
        <w:spacing w:before="120"/>
        <w:jc w:val="both"/>
        <w:rPr>
          <w:rFonts w:ascii="Calibri" w:hAnsi="Calibri" w:cs="Arial"/>
          <w:sz w:val="24"/>
          <w:szCs w:val="26"/>
        </w:rPr>
      </w:pPr>
      <w:r w:rsidRPr="004B3B90">
        <w:rPr>
          <w:rFonts w:ascii="Calibri" w:hAnsi="Calibri" w:cs="Arial"/>
          <w:b/>
          <w:sz w:val="24"/>
          <w:szCs w:val="26"/>
        </w:rPr>
        <w:t>Photo</w:t>
      </w:r>
      <w:r>
        <w:rPr>
          <w:rFonts w:ascii="Calibri" w:hAnsi="Calibri" w:cs="Arial"/>
          <w:b/>
          <w:sz w:val="24"/>
          <w:szCs w:val="26"/>
        </w:rPr>
        <w:t> :</w:t>
      </w:r>
      <w:r>
        <w:rPr>
          <w:rFonts w:ascii="Calibri" w:hAnsi="Calibri" w:cs="Arial"/>
          <w:sz w:val="24"/>
          <w:szCs w:val="26"/>
        </w:rPr>
        <w:t xml:space="preserve"> </w:t>
      </w:r>
      <w:hyperlink r:id="rId6" w:history="1">
        <w:r w:rsidRPr="0056680A">
          <w:rPr>
            <w:rStyle w:val="Lienhypertexte"/>
            <w:rFonts w:ascii="Calibri" w:hAnsi="Calibri" w:cs="Arial"/>
            <w:sz w:val="24"/>
            <w:szCs w:val="26"/>
          </w:rPr>
          <w:t>http://www.aupaysdelattert.be/</w:t>
        </w:r>
      </w:hyperlink>
      <w:r w:rsidR="002B4AE5">
        <w:rPr>
          <w:rStyle w:val="Lienhypertexte"/>
          <w:rFonts w:ascii="Calibri" w:hAnsi="Calibri" w:cs="Arial"/>
          <w:sz w:val="24"/>
          <w:szCs w:val="26"/>
        </w:rPr>
        <w:t>presse/</w:t>
      </w:r>
      <w:bookmarkStart w:id="0" w:name="_GoBack"/>
      <w:bookmarkEnd w:id="0"/>
      <w:r>
        <w:rPr>
          <w:rFonts w:ascii="Calibri" w:hAnsi="Calibri" w:cs="Arial"/>
          <w:sz w:val="24"/>
          <w:szCs w:val="26"/>
        </w:rPr>
        <w:t xml:space="preserve"> ou sur demande</w:t>
      </w:r>
    </w:p>
    <w:p w:rsidR="008C15C4" w:rsidRDefault="002B4AE5" w:rsidP="008C15C4">
      <w:pPr>
        <w:pStyle w:val="En-tte"/>
        <w:tabs>
          <w:tab w:val="clear" w:pos="4536"/>
          <w:tab w:val="clear" w:pos="9072"/>
          <w:tab w:val="left" w:pos="3969"/>
        </w:tabs>
        <w:jc w:val="both"/>
        <w:rPr>
          <w:rFonts w:ascii="Calibri" w:hAnsi="Calibri" w:cs="Arial"/>
          <w:sz w:val="24"/>
          <w:szCs w:val="26"/>
        </w:rPr>
      </w:pPr>
      <w:r>
        <w:rPr>
          <w:rFonts w:ascii="Calibri" w:hAnsi="Calibri" w:cs="Arial"/>
          <w:sz w:val="26"/>
          <w:szCs w:val="28"/>
        </w:rPr>
        <w:pict>
          <v:rect id="_x0000_i1028" style="width:0;height:1.5pt" o:hralign="center" o:hrstd="t" o:hr="t" fillcolor="gray" stroked="f"/>
        </w:pict>
      </w:r>
    </w:p>
    <w:p w:rsidR="008C15C4" w:rsidRDefault="008C15C4" w:rsidP="008C15C4">
      <w:pPr>
        <w:pStyle w:val="En-tte"/>
        <w:spacing w:before="120"/>
        <w:jc w:val="both"/>
        <w:rPr>
          <w:rFonts w:ascii="Calibri" w:hAnsi="Calibri" w:cs="Arial"/>
          <w:b/>
          <w:sz w:val="24"/>
          <w:szCs w:val="26"/>
        </w:rPr>
      </w:pPr>
      <w:r w:rsidRPr="00EA254D">
        <w:rPr>
          <w:rFonts w:ascii="Calibri" w:hAnsi="Calibri" w:cs="Arial"/>
          <w:b/>
          <w:sz w:val="24"/>
          <w:szCs w:val="26"/>
        </w:rPr>
        <w:t xml:space="preserve">A propos </w:t>
      </w:r>
      <w:r>
        <w:rPr>
          <w:rFonts w:ascii="Calibri" w:hAnsi="Calibri" w:cs="Arial"/>
          <w:b/>
          <w:sz w:val="24"/>
          <w:szCs w:val="26"/>
        </w:rPr>
        <w:t>du Festival</w:t>
      </w:r>
    </w:p>
    <w:p w:rsidR="008C15C4" w:rsidRDefault="00CB1325" w:rsidP="008C15C4">
      <w:pPr>
        <w:jc w:val="both"/>
        <w:rPr>
          <w:sz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213360</wp:posOffset>
            </wp:positionV>
            <wp:extent cx="1715135" cy="1828800"/>
            <wp:effectExtent l="0" t="0" r="0" b="0"/>
            <wp:wrapSquare wrapText="bothSides"/>
            <wp:docPr id="2" name="Image 2" descr="va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C4" w:rsidRPr="00623CB6">
        <w:rPr>
          <w:sz w:val="24"/>
        </w:rPr>
        <w:t xml:space="preserve">Rendez-vous traditionnel dans la Vallée de l'Attert belgo-luxembourgeoise, ce festival propose tous les ans de fin août à fin septembre 6 concerts de musique classique. </w:t>
      </w:r>
    </w:p>
    <w:p w:rsidR="008C15C4" w:rsidRDefault="008C15C4" w:rsidP="008C15C4">
      <w:pPr>
        <w:jc w:val="both"/>
        <w:rPr>
          <w:sz w:val="24"/>
        </w:rPr>
      </w:pPr>
      <w:r>
        <w:rPr>
          <w:sz w:val="24"/>
        </w:rPr>
        <w:t>Dédié à la voix, le festival « </w:t>
      </w:r>
      <w:r w:rsidRPr="00623CB6">
        <w:rPr>
          <w:sz w:val="24"/>
        </w:rPr>
        <w:t>Musique dans la Vallée</w:t>
      </w:r>
      <w:r>
        <w:rPr>
          <w:sz w:val="24"/>
        </w:rPr>
        <w:t> »</w:t>
      </w:r>
      <w:r w:rsidRPr="00623CB6">
        <w:rPr>
          <w:sz w:val="24"/>
        </w:rPr>
        <w:t xml:space="preserve"> s'est fait une réputation grâce à un programme varié, des artistes prestigieux et des lieux pleins de charme. </w:t>
      </w:r>
    </w:p>
    <w:p w:rsidR="008C15C4" w:rsidRPr="00426E82" w:rsidRDefault="008C15C4" w:rsidP="008C15C4">
      <w:pPr>
        <w:jc w:val="both"/>
        <w:rPr>
          <w:sz w:val="24"/>
        </w:rPr>
      </w:pPr>
      <w:r w:rsidRPr="00623CB6">
        <w:rPr>
          <w:sz w:val="24"/>
        </w:rPr>
        <w:t xml:space="preserve">A l'initiative de 5 communes de cette vallée c'est-à-dire Attert pour la Belgique, Beckerich, Ell, Préizerdaul et Redange pour le Grand-duché de Luxembourg, ce festival veut amener dans les villages des concerts de haute qualité et faire connaître son patrimoine bâti et naturel. </w:t>
      </w:r>
    </w:p>
    <w:p w:rsidR="007E2447" w:rsidRPr="008C15C4" w:rsidRDefault="007E2447" w:rsidP="007E2447">
      <w:pPr>
        <w:pStyle w:val="Corpsdetexte"/>
        <w:widowControl w:val="0"/>
        <w:spacing w:before="120"/>
        <w:rPr>
          <w:rFonts w:ascii="Calibri" w:hAnsi="Calibri"/>
          <w:sz w:val="24"/>
          <w:szCs w:val="24"/>
        </w:rPr>
      </w:pPr>
    </w:p>
    <w:p w:rsidR="00BF0D4E" w:rsidRPr="007E2447" w:rsidRDefault="00BF0D4E">
      <w:pPr>
        <w:rPr>
          <w:lang w:val="fr-BE"/>
        </w:rPr>
      </w:pPr>
    </w:p>
    <w:sectPr w:rsidR="00BF0D4E" w:rsidRPr="007E2447" w:rsidSect="008C15C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A2" w:rsidRDefault="00A97FA2">
      <w:pPr>
        <w:spacing w:after="0" w:line="240" w:lineRule="auto"/>
      </w:pPr>
      <w:r>
        <w:separator/>
      </w:r>
    </w:p>
  </w:endnote>
  <w:endnote w:type="continuationSeparator" w:id="0">
    <w:p w:rsidR="00A97FA2" w:rsidRDefault="00A9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A2" w:rsidRDefault="00A97FA2">
      <w:pPr>
        <w:spacing w:after="0" w:line="240" w:lineRule="auto"/>
      </w:pPr>
      <w:r>
        <w:separator/>
      </w:r>
    </w:p>
  </w:footnote>
  <w:footnote w:type="continuationSeparator" w:id="0">
    <w:p w:rsidR="00A97FA2" w:rsidRDefault="00A9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2"/>
    <w:rsid w:val="002A5A40"/>
    <w:rsid w:val="002B1E7E"/>
    <w:rsid w:val="002B4AE5"/>
    <w:rsid w:val="002E0C0C"/>
    <w:rsid w:val="006A6987"/>
    <w:rsid w:val="00720CBA"/>
    <w:rsid w:val="007E2447"/>
    <w:rsid w:val="008C15C4"/>
    <w:rsid w:val="00937E7C"/>
    <w:rsid w:val="009A401F"/>
    <w:rsid w:val="00A97FA2"/>
    <w:rsid w:val="00AD0E4F"/>
    <w:rsid w:val="00BC36C2"/>
    <w:rsid w:val="00BF0D4E"/>
    <w:rsid w:val="00C641B6"/>
    <w:rsid w:val="00CB1325"/>
    <w:rsid w:val="00D85909"/>
    <w:rsid w:val="00DE50E4"/>
    <w:rsid w:val="00E6158E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CA33C-2DE8-4D76-9810-78F1560B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4E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8C1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E2447"/>
    <w:pPr>
      <w:spacing w:after="0" w:line="240" w:lineRule="auto"/>
      <w:jc w:val="both"/>
    </w:pPr>
    <w:rPr>
      <w:rFonts w:ascii="Comic Sans MS" w:eastAsia="Times New Roman" w:hAnsi="Comic Sans MS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E2447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En-tte">
    <w:name w:val="header"/>
    <w:basedOn w:val="Normal"/>
    <w:rsid w:val="008C15C4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/>
      <w:szCs w:val="20"/>
      <w:lang w:eastAsia="fr-FR"/>
    </w:rPr>
  </w:style>
  <w:style w:type="paragraph" w:styleId="Titre">
    <w:name w:val="Title"/>
    <w:basedOn w:val="Normal"/>
    <w:qFormat/>
    <w:rsid w:val="008C15C4"/>
    <w:pPr>
      <w:spacing w:after="0" w:line="240" w:lineRule="auto"/>
      <w:jc w:val="center"/>
    </w:pPr>
    <w:rPr>
      <w:rFonts w:ascii="Verdana" w:eastAsia="Times New Roman" w:hAnsi="Verdana"/>
      <w:sz w:val="24"/>
      <w:szCs w:val="24"/>
      <w:u w:val="single"/>
      <w:lang w:val="fr-BE" w:eastAsia="fr-FR"/>
    </w:rPr>
  </w:style>
  <w:style w:type="character" w:styleId="Lienhypertexte">
    <w:name w:val="Hyperlink"/>
    <w:basedOn w:val="Policepardfaut"/>
    <w:rsid w:val="008C15C4"/>
    <w:rPr>
      <w:color w:val="0000FF"/>
      <w:u w:val="single"/>
    </w:rPr>
  </w:style>
  <w:style w:type="paragraph" w:styleId="Pieddepage">
    <w:name w:val="footer"/>
    <w:basedOn w:val="Normal"/>
    <w:rsid w:val="008C15C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C15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7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paysdelattert.be/Press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s%20Office%20personnalis&#233;s\CP%20Festi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 Festival.dotx</Template>
  <TotalTime>21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Festival « Musique dans la Vallée » « Musik am Atertdaul »</vt:lpstr>
    </vt:vector>
  </TitlesOfParts>
  <Company/>
  <LinksUpToDate>false</LinksUpToDate>
  <CharactersWithSpaces>4143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http://www.aupaysdelattert.be/Presse.php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DruartPN</cp:lastModifiedBy>
  <cp:revision>1</cp:revision>
  <dcterms:created xsi:type="dcterms:W3CDTF">2018-08-14T06:33:00Z</dcterms:created>
  <dcterms:modified xsi:type="dcterms:W3CDTF">2018-08-14T06:56:00Z</dcterms:modified>
</cp:coreProperties>
</file>